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                                             </w:t>
            </w:r>
            <w:r w:rsidR="002C394D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Date:       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Default="00F67637" w:rsidP="00F67637">
            <w:r w:rsidRPr="00F67637">
              <w:rPr>
                <w:sz w:val="20"/>
                <w:szCs w:val="20"/>
              </w:rPr>
              <w:t xml:space="preserve">                   </w:t>
            </w:r>
            <w:r w:rsidRPr="00F67637">
              <w:rPr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Default="00F67637" w:rsidP="00F67637">
            <w:r w:rsidRPr="00F67637">
              <w:rPr>
                <w:sz w:val="24"/>
                <w:szCs w:val="24"/>
              </w:rPr>
              <w:t xml:space="preserve">Address: 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Pr="00F67637" w:rsidRDefault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F67637" w:rsidRDefault="00F67637" w:rsidP="00F67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(            )           -          </w:t>
            </w:r>
            <w:r w:rsidR="002C394D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(            )           -                                         </w:t>
            </w:r>
          </w:p>
        </w:tc>
      </w:tr>
      <w:tr w:rsidR="00F67637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7" w:rsidRPr="00F67637" w:rsidRDefault="00F67637" w:rsidP="00F6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>
              <w:rPr>
                <w:sz w:val="18"/>
                <w:szCs w:val="18"/>
              </w:rPr>
              <w:t xml:space="preserve">  Email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376D55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376D55" w:rsidRPr="00376D55" w:rsidRDefault="00376D55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By:</w:t>
            </w:r>
          </w:p>
        </w:tc>
      </w:tr>
      <w:tr w:rsidR="00406910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06910" w:rsidRDefault="00406910" w:rsidP="0037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Desired:</w:t>
            </w:r>
            <w:r w:rsidR="002C394D">
              <w:rPr>
                <w:sz w:val="24"/>
                <w:szCs w:val="24"/>
              </w:rPr>
              <w:t xml:space="preserve">                    </w:t>
            </w:r>
            <w:r w:rsidR="006B43B9">
              <w:rPr>
                <w:sz w:val="24"/>
                <w:szCs w:val="24"/>
              </w:rPr>
              <w:t xml:space="preserve">                                                                                   Date Available:                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Desired:       </w:t>
            </w:r>
            <w:r w:rsidR="002C394D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Hourly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Salary </w:t>
            </w:r>
            <w:r>
              <w:rPr>
                <w:sz w:val="24"/>
                <w:szCs w:val="24"/>
              </w:rPr>
              <w:sym w:font="Wingdings" w:char="F06F"/>
            </w:r>
            <w:r w:rsidR="002C394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Currently Employed: Yes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</w:t>
            </w: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6B43B9">
            <w:pPr>
              <w:rPr>
                <w:b/>
                <w:bCs/>
                <w:sz w:val="24"/>
                <w:szCs w:val="24"/>
              </w:rPr>
            </w:pPr>
            <w:r w:rsidRPr="006B43B9">
              <w:rPr>
                <w:b/>
                <w:bCs/>
                <w:sz w:val="28"/>
                <w:szCs w:val="28"/>
              </w:rPr>
              <w:t>Previous Employment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2C3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  </w:t>
            </w:r>
            <w:r w:rsidR="002C394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Job Title:         </w:t>
            </w:r>
            <w:r w:rsidR="002C394D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6B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    </w:t>
            </w:r>
            <w:r w:rsidR="002C394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    </w:t>
            </w:r>
            <w:r w:rsidR="002C394D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  Job Title:       </w:t>
            </w:r>
            <w:r w:rsidR="002C394D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Phone: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          </w:t>
            </w:r>
            <w:r w:rsidR="002C394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Dates of Employment:</w:t>
            </w:r>
          </w:p>
        </w:tc>
      </w:tr>
      <w:tr w:rsidR="006B43B9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Company:         </w:t>
            </w:r>
            <w:r w:rsidR="002C394D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     Job Title:         </w:t>
            </w:r>
            <w:r w:rsidR="002C394D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Phone:</w:t>
            </w:r>
          </w:p>
        </w:tc>
      </w:tr>
      <w:tr w:rsidR="006B43B9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Default="006B43B9" w:rsidP="000A3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                                                                          </w:t>
            </w:r>
            <w:r w:rsidR="002C394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Dates of Employment:</w:t>
            </w:r>
          </w:p>
        </w:tc>
      </w:tr>
      <w:tr w:rsidR="00FD3C34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0A3B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FD3C34" w:rsidTr="00FD3C34">
        <w:trPr>
          <w:trHeight w:val="288"/>
        </w:trPr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3C34" w:rsidRDefault="00FD3C34" w:rsidP="00FD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Highest Grade Completed</w:t>
            </w:r>
          </w:p>
          <w:p w:rsidR="00FD3C34" w:rsidRPr="00FD3C34" w:rsidRDefault="00FD3C34" w:rsidP="00FD3C34">
            <w:pPr>
              <w:rPr>
                <w:sz w:val="20"/>
                <w:szCs w:val="20"/>
              </w:rPr>
            </w:pP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         1 2 3 4     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                 1 2 3 4     </w:t>
            </w:r>
            <w:r w:rsidRPr="00FD3C34">
              <w:rPr>
                <w:sz w:val="24"/>
                <w:szCs w:val="24"/>
              </w:rPr>
              <w:t>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School 1 2 3 4     School Name, Address, City and State: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References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</w:t>
            </w:r>
            <w:r w:rsidR="002C394D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Occupation:                                                 Phone: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</w:t>
            </w:r>
            <w:r w:rsidR="002C394D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Occupation:                                                 Phone:</w:t>
            </w:r>
          </w:p>
        </w:tc>
      </w:tr>
      <w:tr w:rsidR="00FD3C34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Default="00FD3C34" w:rsidP="00FD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</w:t>
            </w:r>
            <w:r w:rsidR="002C394D">
              <w:rPr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Occupation:                                                 Phone:</w:t>
            </w:r>
          </w:p>
        </w:tc>
      </w:tr>
    </w:tbl>
    <w:p w:rsidR="0086407B" w:rsidRDefault="0086407B"/>
    <w:sectPr w:rsidR="008640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C0" w:rsidRDefault="00AE7EC0" w:rsidP="00957D01">
      <w:pPr>
        <w:spacing w:after="0" w:line="240" w:lineRule="auto"/>
      </w:pPr>
      <w:r>
        <w:separator/>
      </w:r>
    </w:p>
  </w:endnote>
  <w:endnote w:type="continuationSeparator" w:id="0">
    <w:p w:rsidR="00AE7EC0" w:rsidRDefault="00AE7EC0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C0" w:rsidRDefault="00AE7EC0" w:rsidP="00957D01">
      <w:pPr>
        <w:spacing w:after="0" w:line="240" w:lineRule="auto"/>
      </w:pPr>
      <w:r>
        <w:separator/>
      </w:r>
    </w:p>
  </w:footnote>
  <w:footnote w:type="continuationSeparator" w:id="0">
    <w:p w:rsidR="00AE7EC0" w:rsidRDefault="00AE7EC0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01" w:rsidRDefault="002C394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5117570</wp:posOffset>
          </wp:positionH>
          <wp:positionV relativeFrom="paragraph">
            <wp:posOffset>-228601</wp:posOffset>
          </wp:positionV>
          <wp:extent cx="1565052" cy="442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951" cy="45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D0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posOffset>190500</wp:posOffset>
              </wp:positionH>
              <wp:positionV relativeFrom="topMargin">
                <wp:posOffset>180975</wp:posOffset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57D01" w:rsidRPr="00957D01" w:rsidRDefault="00957D01" w:rsidP="00957D0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957D01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APPLICATION FOR EMPLOYMENT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15pt;margin-top:14.25pt;width:580.4pt;height:41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ntcMA&#10;AADcAAAADwAAAGRycy9kb3ducmV2LnhtbESPQWsCMRSE7wX/Q3iCt5p1D1JXo4hYqB4KtQXx9kie&#10;u9HNy5JE3f77plDocZiZb5jFqnetuFOI1rOCybgAQay9sVwr+Pp8fX4BEROywdYzKfimCKvl4GmB&#10;lfEP/qD7IdUiQzhWqKBJqaukjLohh3HsO+LsnX1wmLIMtTQBHxnuWlkWxVQ6tJwXGuxo05C+Hm5O&#10;Ae71ydczPXs/orxgOG/tzl6VGg379RxEoj79h//ab0ZBWU7h90w+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ntcMAAADcAAAADwAAAAAAAAAAAAAAAACYAgAAZHJzL2Rv&#10;d25yZXYueG1sUEsFBgAAAAAEAAQA9QAAAIgDAAAAAA==&#10;" fillcolor="#d8d8d8 [2732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57D01" w:rsidRPr="00957D01" w:rsidRDefault="00957D01" w:rsidP="00957D01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57D01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APPLICATION FOR EMPLOYMENT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57D01" w:rsidRDefault="00957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1"/>
    <w:rsid w:val="000E7E69"/>
    <w:rsid w:val="002C394D"/>
    <w:rsid w:val="00376D55"/>
    <w:rsid w:val="003864DF"/>
    <w:rsid w:val="003B2E5D"/>
    <w:rsid w:val="00406910"/>
    <w:rsid w:val="00422613"/>
    <w:rsid w:val="005312EE"/>
    <w:rsid w:val="00616064"/>
    <w:rsid w:val="00690935"/>
    <w:rsid w:val="006B43B9"/>
    <w:rsid w:val="006C17AF"/>
    <w:rsid w:val="00786BD0"/>
    <w:rsid w:val="00805803"/>
    <w:rsid w:val="0082256D"/>
    <w:rsid w:val="0086407B"/>
    <w:rsid w:val="008B7CE1"/>
    <w:rsid w:val="0092634D"/>
    <w:rsid w:val="009276D5"/>
    <w:rsid w:val="00957D01"/>
    <w:rsid w:val="00971F93"/>
    <w:rsid w:val="00AE7EC0"/>
    <w:rsid w:val="00F67637"/>
    <w:rsid w:val="00FA0DA1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6732-DA39-48F8-9317-C2A700B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Basic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Job App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csmith</dc:creator>
  <cp:lastModifiedBy>Kevin McCarthy</cp:lastModifiedBy>
  <cp:revision>2</cp:revision>
  <dcterms:created xsi:type="dcterms:W3CDTF">2013-10-18T18:48:00Z</dcterms:created>
  <dcterms:modified xsi:type="dcterms:W3CDTF">2015-01-30T13:47:00Z</dcterms:modified>
</cp:coreProperties>
</file>